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Tr="00072560">
        <w:trPr>
          <w:trHeight w:hRule="exact" w:val="14400"/>
          <w:jc w:val="center"/>
        </w:trPr>
        <w:tc>
          <w:tcPr>
            <w:tcW w:w="7200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Layout for flyer body content"/>
            </w:tblPr>
            <w:tblGrid>
              <w:gridCol w:w="7200"/>
            </w:tblGrid>
            <w:tr w:rsidR="00A6408A" w:rsidTr="00072560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770370">
                  <w:bookmarkStart w:id="0" w:name="_GoBack"/>
                  <w:bookmarkEnd w:id="0"/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105400" cy="4661758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hutterstock_1524136 - Copy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3072" cy="4705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072560">
              <w:trPr>
                <w:trHeight w:hRule="exact" w:val="5964"/>
              </w:trPr>
              <w:tc>
                <w:tcPr>
                  <w:tcW w:w="7200" w:type="dxa"/>
                </w:tcPr>
                <w:p w:rsidR="00A6408A" w:rsidRDefault="00961C54">
                  <w:pPr>
                    <w:pStyle w:val="Subtitle"/>
                  </w:pPr>
                  <w:sdt>
                    <w:sdtPr>
                      <w:rPr>
                        <w:color w:val="92D050"/>
                        <w:szCs w:val="104"/>
                      </w:rPr>
                      <w:id w:val="986437886"/>
                      <w:placeholder>
                        <w:docPart w:val="82A0817852F646B2A552F3C6476C2916"/>
                      </w:placeholder>
                      <w:text/>
                    </w:sdtPr>
                    <w:sdtContent>
                      <w:r w:rsidR="00072560">
                        <w:rPr>
                          <w:color w:val="92D050"/>
                          <w:szCs w:val="104"/>
                        </w:rPr>
                        <w:t>date here</w:t>
                      </w:r>
                    </w:sdtContent>
                  </w:sdt>
                </w:p>
                <w:p w:rsidR="00961C54" w:rsidRDefault="00961C54" w:rsidP="007C51D6">
                  <w:pPr>
                    <w:pStyle w:val="Title"/>
                    <w:spacing w:line="192" w:lineRule="auto"/>
                  </w:pPr>
                  <w:r w:rsidRPr="001C3360">
                    <w:rPr>
                      <w:sz w:val="72"/>
                    </w:rPr>
                    <w:t>peer support</w:t>
                  </w:r>
                  <w:r w:rsidR="001C3360" w:rsidRPr="001C3360">
                    <w:rPr>
                      <w:sz w:val="72"/>
                    </w:rPr>
                    <w:t xml:space="preserve"> </w:t>
                  </w:r>
                  <w:r w:rsidR="001C3360">
                    <w:t>LUNCH</w:t>
                  </w:r>
                </w:p>
                <w:p w:rsidR="007C51D6" w:rsidRDefault="007C51D6" w:rsidP="007C51D6">
                  <w:pPr>
                    <w:pStyle w:val="Title"/>
                    <w:spacing w:line="192" w:lineRule="auto"/>
                    <w:rPr>
                      <w:b/>
                      <w:sz w:val="32"/>
                      <w:szCs w:val="40"/>
                    </w:rPr>
                  </w:pPr>
                </w:p>
                <w:p w:rsidR="007C51D6" w:rsidRPr="000970A7" w:rsidRDefault="007C51D6" w:rsidP="000970A7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32"/>
                      <w:szCs w:val="40"/>
                    </w:rPr>
                  </w:pPr>
                  <w:r w:rsidRPr="000970A7">
                    <w:rPr>
                      <w:rFonts w:asciiTheme="majorHAnsi" w:hAnsiTheme="majorHAnsi"/>
                      <w:b/>
                      <w:sz w:val="32"/>
                      <w:szCs w:val="40"/>
                    </w:rPr>
                    <w:t>LOCATION:</w:t>
                  </w:r>
                  <w:r w:rsidRPr="000970A7">
                    <w:rPr>
                      <w:rFonts w:asciiTheme="majorHAnsi" w:hAnsiTheme="majorHAnsi"/>
                      <w:sz w:val="32"/>
                      <w:szCs w:val="40"/>
                    </w:rPr>
                    <w:t xml:space="preserve"> </w:t>
                  </w:r>
                  <w:r w:rsidRPr="000970A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088026722"/>
                      <w:placeholder>
                        <w:docPart w:val="7CFA892FC44A4BD7878844007D75003D"/>
                      </w:placeholder>
                      <w:text/>
                    </w:sdtPr>
                    <w:sdtEndPr>
                      <w:rPr>
                        <w:sz w:val="36"/>
                        <w:szCs w:val="40"/>
                      </w:rPr>
                    </w:sdtEndPr>
                    <w:sdtContent>
                      <w:r w:rsidRPr="000970A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TYPE TEXT HERE</w:t>
                      </w:r>
                    </w:sdtContent>
                  </w:sdt>
                </w:p>
                <w:p w:rsidR="007C51D6" w:rsidRPr="000970A7" w:rsidRDefault="007C51D6" w:rsidP="000970A7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32"/>
                      <w:szCs w:val="40"/>
                    </w:rPr>
                  </w:pPr>
                  <w:r w:rsidRPr="000970A7">
                    <w:rPr>
                      <w:rFonts w:asciiTheme="majorHAnsi" w:hAnsiTheme="majorHAnsi"/>
                      <w:b/>
                      <w:sz w:val="32"/>
                      <w:szCs w:val="40"/>
                    </w:rPr>
                    <w:t>TIME:</w:t>
                  </w:r>
                  <w:r w:rsidRPr="000970A7">
                    <w:rPr>
                      <w:rFonts w:asciiTheme="majorHAnsi" w:hAnsiTheme="majorHAnsi"/>
                      <w:sz w:val="32"/>
                      <w:szCs w:val="40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 w:cs="Arial"/>
                        <w:color w:val="333333"/>
                        <w:sz w:val="24"/>
                        <w:szCs w:val="18"/>
                        <w:shd w:val="clear" w:color="auto" w:fill="FFFFFF"/>
                      </w:rPr>
                      <w:id w:val="-2074503741"/>
                      <w:placeholder>
                        <w:docPart w:val="50449200590F401495D23F9680B13BD2"/>
                      </w:placeholder>
                      <w:text/>
                    </w:sdtPr>
                    <w:sdtContent>
                      <w:r w:rsidRPr="000970A7">
                        <w:rPr>
                          <w:rFonts w:asciiTheme="majorHAnsi" w:hAnsiTheme="majorHAnsi" w:cs="Arial"/>
                          <w:color w:val="333333"/>
                          <w:sz w:val="24"/>
                          <w:szCs w:val="18"/>
                          <w:shd w:val="clear" w:color="auto" w:fill="FFFFFF"/>
                        </w:rPr>
                        <w:t xml:space="preserve"> TYPE TEXT HERE </w:t>
                      </w:r>
                    </w:sdtContent>
                  </w:sdt>
                </w:p>
                <w:p w:rsidR="000970A7" w:rsidRDefault="007C51D6" w:rsidP="000970A7">
                  <w:pPr>
                    <w:pStyle w:val="Title"/>
                    <w:spacing w:line="240" w:lineRule="auto"/>
                    <w:rPr>
                      <w:b/>
                      <w:sz w:val="32"/>
                      <w:szCs w:val="40"/>
                    </w:rPr>
                  </w:pPr>
                  <w:r w:rsidRPr="000970A7">
                    <w:rPr>
                      <w:b/>
                      <w:sz w:val="32"/>
                      <w:szCs w:val="40"/>
                    </w:rPr>
                    <w:t>YOUR HOST:</w:t>
                  </w:r>
                  <w:r w:rsidRPr="000970A7">
                    <w:rPr>
                      <w:sz w:val="32"/>
                      <w:szCs w:val="40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968560912"/>
                      <w:placeholder>
                        <w:docPart w:val="BB0ED5BC032140FABEC97B807E7411F8"/>
                      </w:placeholder>
                      <w:text/>
                    </w:sdtPr>
                    <w:sdtEndPr>
                      <w:rPr>
                        <w:sz w:val="36"/>
                        <w:szCs w:val="40"/>
                      </w:rPr>
                    </w:sdtEndPr>
                    <w:sdtContent>
                      <w:r w:rsidRPr="000970A7">
                        <w:rPr>
                          <w:sz w:val="24"/>
                          <w:szCs w:val="24"/>
                        </w:rPr>
                        <w:t>TYPE TEXT HERE</w:t>
                      </w:r>
                    </w:sdtContent>
                  </w:sdt>
                </w:p>
                <w:p w:rsidR="000970A7" w:rsidRDefault="000970A7" w:rsidP="000970A7">
                  <w:pPr>
                    <w:pStyle w:val="Title"/>
                    <w:spacing w:line="240" w:lineRule="auto"/>
                    <w:rPr>
                      <w:i/>
                      <w:sz w:val="36"/>
                      <w:szCs w:val="40"/>
                    </w:rPr>
                  </w:pPr>
                  <w:r w:rsidRPr="000970A7">
                    <w:rPr>
                      <w:b/>
                      <w:sz w:val="32"/>
                      <w:szCs w:val="40"/>
                    </w:rPr>
                    <w:t>PHONE:</w:t>
                  </w:r>
                  <w:r w:rsidRPr="000970A7">
                    <w:rPr>
                      <w:sz w:val="32"/>
                      <w:szCs w:val="4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333333"/>
                        <w:sz w:val="24"/>
                        <w:szCs w:val="18"/>
                        <w:shd w:val="clear" w:color="auto" w:fill="FFFFFF"/>
                      </w:rPr>
                      <w:id w:val="241604748"/>
                      <w:placeholder>
                        <w:docPart w:val="11CB8204184048AA9CA4514A6C974E49"/>
                      </w:placeholder>
                      <w:text/>
                    </w:sdtPr>
                    <w:sdtContent>
                      <w:r w:rsidRPr="000970A7">
                        <w:rPr>
                          <w:rFonts w:cs="Arial"/>
                          <w:color w:val="333333"/>
                          <w:sz w:val="24"/>
                          <w:szCs w:val="18"/>
                          <w:shd w:val="clear" w:color="auto" w:fill="FFFFFF"/>
                        </w:rPr>
                        <w:t xml:space="preserve"> TYPE TEXT HERE </w:t>
                      </w:r>
                    </w:sdtContent>
                  </w:sdt>
                  <w:r w:rsidRPr="006A1B16">
                    <w:rPr>
                      <w:i/>
                      <w:sz w:val="36"/>
                      <w:szCs w:val="40"/>
                    </w:rPr>
                    <w:t xml:space="preserve"> </w:t>
                  </w:r>
                </w:p>
                <w:p w:rsidR="007C51D6" w:rsidRPr="00E15767" w:rsidRDefault="000970A7" w:rsidP="000970A7">
                  <w:pPr>
                    <w:pStyle w:val="Title"/>
                    <w:spacing w:line="240" w:lineRule="auto"/>
                    <w:rPr>
                      <w:b/>
                      <w:sz w:val="32"/>
                      <w:szCs w:val="40"/>
                    </w:rPr>
                  </w:pPr>
                  <w:r w:rsidRPr="006A1B16">
                    <w:rPr>
                      <w:i/>
                      <w:sz w:val="36"/>
                      <w:szCs w:val="40"/>
                    </w:rPr>
                    <w:t>Contact your host to save your seat</w:t>
                  </w:r>
                </w:p>
              </w:tc>
            </w:tr>
            <w:tr w:rsidR="00E15767" w:rsidTr="00072560">
              <w:trPr>
                <w:trHeight w:hRule="exact" w:val="5760"/>
              </w:trPr>
              <w:tc>
                <w:tcPr>
                  <w:tcW w:w="7200" w:type="dxa"/>
                </w:tcPr>
                <w:p w:rsidR="00E15767" w:rsidRPr="00961C54" w:rsidRDefault="00072560" w:rsidP="00072560">
                  <w:pPr>
                    <w:pStyle w:val="Subtitle"/>
                    <w:rPr>
                      <w:color w:val="92D050"/>
                      <w:szCs w:val="104"/>
                    </w:rPr>
                  </w:pPr>
                  <w:r>
                    <w:rPr>
                      <w:noProof/>
                      <w:color w:val="92D050"/>
                      <w:szCs w:val="104"/>
                      <w:lang w:val="en-AU" w:eastAsia="en-A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-122555</wp:posOffset>
                        </wp:positionH>
                        <wp:positionV relativeFrom="paragraph">
                          <wp:posOffset>-228600</wp:posOffset>
                        </wp:positionV>
                        <wp:extent cx="3672928" cy="124777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- transparent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2928" cy="1247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92D050"/>
                      <w:szCs w:val="104"/>
                      <w:lang w:val="en-AU" w:eastAsia="en-A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3551555</wp:posOffset>
                        </wp:positionH>
                        <wp:positionV relativeFrom="paragraph">
                          <wp:posOffset>-175260</wp:posOffset>
                        </wp:positionV>
                        <wp:extent cx="624198" cy="941587"/>
                        <wp:effectExtent l="0" t="0" r="508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CNA MEMBER GROU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198" cy="941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07256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0970A7"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3474720</wp:posOffset>
                        </wp:positionH>
                        <wp:positionV relativeFrom="paragraph">
                          <wp:posOffset>-144780</wp:posOffset>
                        </wp:positionV>
                        <wp:extent cx="674370" cy="101727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CNA MEMBER GROU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370" cy="1017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C3360">
                    <w:rPr>
                      <w:b/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-15240</wp:posOffset>
                        </wp:positionV>
                        <wp:extent cx="3238500" cy="1022985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 small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0" cy="102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  <w:shd w:val="clear" w:color="auto" w:fill="auto"/>
          </w:tcPr>
          <w:p w:rsidR="00A6408A" w:rsidRDefault="00A6408A"/>
        </w:tc>
        <w:tc>
          <w:tcPr>
            <w:tcW w:w="3456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DA157C" w:themeFill="accent2" w:themeFillShade="BF"/>
                  <w:vAlign w:val="center"/>
                </w:tcPr>
                <w:p w:rsidR="00A6408A" w:rsidRDefault="00B64909">
                  <w:pPr>
                    <w:pStyle w:val="Heading2"/>
                  </w:pPr>
                  <w:r>
                    <w:t>meet local women thinking about breast reconstruction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B64909">
                  <w:pPr>
                    <w:pStyle w:val="Heading2"/>
                  </w:pPr>
                  <w:r>
                    <w:t xml:space="preserve">find support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B64909">
                  <w:pPr>
                    <w:pStyle w:val="Heading2"/>
                  </w:pPr>
                  <w:r>
                    <w:t>find information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B64909">
                  <w:pPr>
                    <w:pStyle w:val="Heading2"/>
                  </w:pPr>
                  <w:r>
                    <w:t>give support to others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B64909" w:rsidP="00B64909">
                  <w:pPr>
                    <w:pStyle w:val="Heading2"/>
                  </w:pPr>
                  <w:r>
                    <w:t>enjoy a casual atmosphere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770370">
              <w:trPr>
                <w:trHeight w:hRule="exact" w:val="3456"/>
              </w:trPr>
              <w:tc>
                <w:tcPr>
                  <w:tcW w:w="3446" w:type="dxa"/>
                  <w:shd w:val="clear" w:color="auto" w:fill="92D050"/>
                </w:tcPr>
                <w:p w:rsidR="00A6408A" w:rsidRDefault="001C3360">
                  <w:pPr>
                    <w:pStyle w:val="Heading3"/>
                  </w:pPr>
                  <w:r>
                    <w:t>Reclaim Your Curves</w:t>
                  </w:r>
                </w:p>
                <w:p w:rsidR="00413F65" w:rsidRPr="00072560" w:rsidRDefault="00072560" w:rsidP="00413F65">
                  <w:pPr>
                    <w:pStyle w:val="ContactInfo"/>
                    <w:rPr>
                      <w:sz w:val="28"/>
                    </w:rPr>
                  </w:pPr>
                  <w:sdt>
                    <w:sdtPr>
                      <w:rPr>
                        <w:sz w:val="28"/>
                      </w:rPr>
                      <w:id w:val="857003158"/>
                      <w:placeholder>
                        <w:docPart w:val="C0A4C7A24B2643528BA52188BCAB966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Pr="00072560">
                        <w:rPr>
                          <w:sz w:val="28"/>
                        </w:rPr>
                        <w:t>Providing breast reconstruction information and support</w:t>
                      </w:r>
                    </w:sdtContent>
                  </w:sdt>
                </w:p>
                <w:p w:rsidR="00413F65" w:rsidRPr="006A1B16" w:rsidRDefault="001C3360" w:rsidP="00413F65">
                  <w:pPr>
                    <w:pStyle w:val="ContactInfo"/>
                  </w:pPr>
                  <w:r w:rsidRPr="006A1B16">
                    <w:t xml:space="preserve">For more lunch dates go to </w:t>
                  </w:r>
                  <w:r w:rsidR="006A1B16">
                    <w:t>r</w:t>
                  </w:r>
                  <w:r w:rsidRPr="006A1B16">
                    <w:t>eclaimyourcurves.org.au</w:t>
                  </w: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072560" w:rsidRDefault="00072560" w:rsidP="00072560">
      <w:pPr>
        <w:pStyle w:val="NoSpacing"/>
      </w:pPr>
    </w:p>
    <w:sectPr w:rsidR="0007256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OyHS5dU8M9jEuQu5rAeBtLOJ7snGTbaLX05TC3yirLnxpcBlIx74E1VOHqNoitDzWNuzamKpcMN3eeILAdZ+sA==" w:salt="B3Q568UIrFp1iG4/y6SNi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B"/>
    <w:rsid w:val="00072560"/>
    <w:rsid w:val="000970A7"/>
    <w:rsid w:val="001C3360"/>
    <w:rsid w:val="00413F65"/>
    <w:rsid w:val="006A1B16"/>
    <w:rsid w:val="00770370"/>
    <w:rsid w:val="007C51D6"/>
    <w:rsid w:val="008569AB"/>
    <w:rsid w:val="00961C54"/>
    <w:rsid w:val="00A6408A"/>
    <w:rsid w:val="00B64909"/>
    <w:rsid w:val="00E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5BA14-9B3F-4717-9CC9-A59E14C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B3059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9711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9711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8701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701E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49711E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49711E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49711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49711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870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8701E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9711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9711E" w:themeColor="accent1" w:themeShade="80"/>
        <w:bottom w:val="single" w:sz="4" w:space="10" w:color="49711E" w:themeColor="accent1" w:themeShade="80"/>
      </w:pBdr>
      <w:spacing w:before="360" w:after="360"/>
      <w:ind w:left="864" w:right="864"/>
      <w:jc w:val="center"/>
    </w:pPr>
    <w:rPr>
      <w:i/>
      <w:iCs/>
      <w:color w:val="49711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9711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9711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9711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Tur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4C7A24B2643528BA52188BCAB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8EFB-ABA3-4413-9599-34FC0EE370BC}"/>
      </w:docPartPr>
      <w:docPartBody>
        <w:p w:rsidR="00022AA9" w:rsidRDefault="00A97417">
          <w:pPr>
            <w:pStyle w:val="C0A4C7A24B2643528BA52188BCAB966E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82A0817852F646B2A552F3C6476C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2CBF-5DCE-4861-B633-0422AC675B34}"/>
      </w:docPartPr>
      <w:docPartBody>
        <w:p w:rsidR="00000000" w:rsidRDefault="00022AA9" w:rsidP="00022AA9">
          <w:pPr>
            <w:pStyle w:val="82A0817852F646B2A552F3C6476C2916"/>
          </w:pPr>
          <w:r w:rsidRPr="00D91A1B">
            <w:rPr>
              <w:rStyle w:val="PlaceholderText"/>
            </w:rPr>
            <w:t>Click here to enter text.</w:t>
          </w:r>
        </w:p>
      </w:docPartBody>
    </w:docPart>
    <w:docPart>
      <w:docPartPr>
        <w:name w:val="50449200590F401495D23F9680B1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8796-A6F4-4C80-A7F0-7D485BD9BAE2}"/>
      </w:docPartPr>
      <w:docPartBody>
        <w:p w:rsidR="00000000" w:rsidRDefault="00022AA9" w:rsidP="00022AA9">
          <w:pPr>
            <w:pStyle w:val="50449200590F401495D23F9680B13BD2"/>
          </w:pPr>
          <w:r w:rsidRPr="009C1FDD">
            <w:rPr>
              <w:rStyle w:val="PlaceholderText"/>
            </w:rPr>
            <w:t>Click here to enter text.</w:t>
          </w:r>
        </w:p>
      </w:docPartBody>
    </w:docPart>
    <w:docPart>
      <w:docPartPr>
        <w:name w:val="7CFA892FC44A4BD7878844007D75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E1-9B5E-4BFA-B2B8-287A5BA8D382}"/>
      </w:docPartPr>
      <w:docPartBody>
        <w:p w:rsidR="00000000" w:rsidRDefault="00022AA9" w:rsidP="00022AA9">
          <w:pPr>
            <w:pStyle w:val="7CFA892FC44A4BD7878844007D75003D"/>
          </w:pPr>
          <w:r w:rsidRPr="009C1FDD">
            <w:rPr>
              <w:rStyle w:val="PlaceholderText"/>
            </w:rPr>
            <w:t>Click here to enter text.</w:t>
          </w:r>
        </w:p>
      </w:docPartBody>
    </w:docPart>
    <w:docPart>
      <w:docPartPr>
        <w:name w:val="BB0ED5BC032140FABEC97B807E74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C5A2-D962-402A-A94D-92CB0320CF5E}"/>
      </w:docPartPr>
      <w:docPartBody>
        <w:p w:rsidR="00000000" w:rsidRDefault="00022AA9" w:rsidP="00022AA9">
          <w:pPr>
            <w:pStyle w:val="BB0ED5BC032140FABEC97B807E7411F8"/>
          </w:pPr>
          <w:r w:rsidRPr="009C1FDD">
            <w:rPr>
              <w:rStyle w:val="PlaceholderText"/>
            </w:rPr>
            <w:t>Click here to enter text.</w:t>
          </w:r>
        </w:p>
      </w:docPartBody>
    </w:docPart>
    <w:docPart>
      <w:docPartPr>
        <w:name w:val="11CB8204184048AA9CA4514A6C97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CFD0-3074-4EA6-9476-ABE0A95C92FC}"/>
      </w:docPartPr>
      <w:docPartBody>
        <w:p w:rsidR="00000000" w:rsidRDefault="00022AA9" w:rsidP="00022AA9">
          <w:pPr>
            <w:pStyle w:val="11CB8204184048AA9CA4514A6C974E49"/>
          </w:pPr>
          <w:r w:rsidRPr="009C1F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17"/>
    <w:rsid w:val="00022AA9"/>
    <w:rsid w:val="00A97417"/>
    <w:rsid w:val="00E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48165A93C4F07B457DAC41388A396">
    <w:name w:val="60C48165A93C4F07B457DAC41388A396"/>
  </w:style>
  <w:style w:type="paragraph" w:customStyle="1" w:styleId="2DC7E3F535744390B2AFA0EFEB911B3D">
    <w:name w:val="2DC7E3F535744390B2AFA0EFEB911B3D"/>
  </w:style>
  <w:style w:type="paragraph" w:customStyle="1" w:styleId="1CABB74D668445E9BC432CC7F4FAA9B4">
    <w:name w:val="1CABB74D668445E9BC432CC7F4FAA9B4"/>
  </w:style>
  <w:style w:type="paragraph" w:customStyle="1" w:styleId="F7A1486D7EFE42908C54BF1AD7BC48FF">
    <w:name w:val="F7A1486D7EFE42908C54BF1AD7BC48FF"/>
  </w:style>
  <w:style w:type="paragraph" w:customStyle="1" w:styleId="F35357058CC14D289EDC62C310F7B046">
    <w:name w:val="F35357058CC14D289EDC62C310F7B046"/>
  </w:style>
  <w:style w:type="paragraph" w:customStyle="1" w:styleId="D468C74566B54A0E9DEF2579FE3960E9">
    <w:name w:val="D468C74566B54A0E9DEF2579FE3960E9"/>
  </w:style>
  <w:style w:type="paragraph" w:customStyle="1" w:styleId="3B17ABF1E5BA4DCF9C33B5EB070E5047">
    <w:name w:val="3B17ABF1E5BA4DCF9C33B5EB070E5047"/>
  </w:style>
  <w:style w:type="paragraph" w:customStyle="1" w:styleId="35D8D959CB8C4E0EB0E632D721682F75">
    <w:name w:val="35D8D959CB8C4E0EB0E632D721682F75"/>
  </w:style>
  <w:style w:type="paragraph" w:customStyle="1" w:styleId="E6AC9F99F31B408BB45CE37FDBD4F313">
    <w:name w:val="E6AC9F99F31B408BB45CE37FDBD4F313"/>
  </w:style>
  <w:style w:type="paragraph" w:customStyle="1" w:styleId="25E7176EA7224B05835839C42C5F7013">
    <w:name w:val="25E7176EA7224B05835839C42C5F7013"/>
  </w:style>
  <w:style w:type="paragraph" w:customStyle="1" w:styleId="C0A4C7A24B2643528BA52188BCAB966E">
    <w:name w:val="C0A4C7A24B2643528BA52188BCAB966E"/>
  </w:style>
  <w:style w:type="paragraph" w:customStyle="1" w:styleId="C49F246422BF4FAD82D22A44258ED1C5">
    <w:name w:val="C49F246422BF4FAD82D22A44258ED1C5"/>
  </w:style>
  <w:style w:type="paragraph" w:customStyle="1" w:styleId="244A41F0DD0F4E8CB602D3791C920790">
    <w:name w:val="244A41F0DD0F4E8CB602D3791C920790"/>
  </w:style>
  <w:style w:type="character" w:styleId="PlaceholderText">
    <w:name w:val="Placeholder Text"/>
    <w:basedOn w:val="DefaultParagraphFont"/>
    <w:uiPriority w:val="99"/>
    <w:semiHidden/>
    <w:rsid w:val="00022AA9"/>
    <w:rPr>
      <w:color w:val="808080"/>
    </w:rPr>
  </w:style>
  <w:style w:type="paragraph" w:customStyle="1" w:styleId="D66FFBC6FF2140F588CF90C177AB4C2E">
    <w:name w:val="D66FFBC6FF2140F588CF90C177AB4C2E"/>
    <w:rsid w:val="00022AA9"/>
  </w:style>
  <w:style w:type="paragraph" w:customStyle="1" w:styleId="2551AC2D1E9B4515A2562C980015D87C">
    <w:name w:val="2551AC2D1E9B4515A2562C980015D87C"/>
    <w:rsid w:val="00022AA9"/>
  </w:style>
  <w:style w:type="paragraph" w:customStyle="1" w:styleId="3F1235F7CCEB4F0AA007AA877C91CC00">
    <w:name w:val="3F1235F7CCEB4F0AA007AA877C91CC00"/>
    <w:rsid w:val="00022AA9"/>
  </w:style>
  <w:style w:type="paragraph" w:customStyle="1" w:styleId="16B1D7EC47C14FF5B7D20F34050BE6E2">
    <w:name w:val="16B1D7EC47C14FF5B7D20F34050BE6E2"/>
    <w:rsid w:val="00022AA9"/>
  </w:style>
  <w:style w:type="paragraph" w:customStyle="1" w:styleId="5EAC3FF5D3E945AA870EDA45104A19BC">
    <w:name w:val="5EAC3FF5D3E945AA870EDA45104A19BC"/>
    <w:rsid w:val="00022AA9"/>
  </w:style>
  <w:style w:type="paragraph" w:customStyle="1" w:styleId="4E918D20840E400A9E7FDECBFD9EC5A4">
    <w:name w:val="4E918D20840E400A9E7FDECBFD9EC5A4"/>
    <w:rsid w:val="00022AA9"/>
  </w:style>
  <w:style w:type="paragraph" w:customStyle="1" w:styleId="561367052CD746FF9EBC36D4A3F9E72F">
    <w:name w:val="561367052CD746FF9EBC36D4A3F9E72F"/>
    <w:rsid w:val="00022AA9"/>
  </w:style>
  <w:style w:type="paragraph" w:customStyle="1" w:styleId="A2CA588E0F1E4DBEACF2F28489FC32D2">
    <w:name w:val="A2CA588E0F1E4DBEACF2F28489FC32D2"/>
    <w:rsid w:val="00022AA9"/>
  </w:style>
  <w:style w:type="paragraph" w:customStyle="1" w:styleId="745A31BE15C84C519C83830328AAE4BB">
    <w:name w:val="745A31BE15C84C519C83830328AAE4BB"/>
    <w:rsid w:val="00022AA9"/>
  </w:style>
  <w:style w:type="paragraph" w:customStyle="1" w:styleId="82A0817852F646B2A552F3C6476C2916">
    <w:name w:val="82A0817852F646B2A552F3C6476C2916"/>
    <w:rsid w:val="00022AA9"/>
  </w:style>
  <w:style w:type="paragraph" w:customStyle="1" w:styleId="30791A242C834850A368323059EC923B">
    <w:name w:val="30791A242C834850A368323059EC923B"/>
    <w:rsid w:val="00022AA9"/>
  </w:style>
  <w:style w:type="paragraph" w:customStyle="1" w:styleId="CFC462263E3740A4B403EFFF1AABDD1A">
    <w:name w:val="CFC462263E3740A4B403EFFF1AABDD1A"/>
    <w:rsid w:val="00022AA9"/>
  </w:style>
  <w:style w:type="paragraph" w:customStyle="1" w:styleId="08B26938DF064C03A76CC8E89AF478A4">
    <w:name w:val="08B26938DF064C03A76CC8E89AF478A4"/>
    <w:rsid w:val="00022AA9"/>
  </w:style>
  <w:style w:type="paragraph" w:customStyle="1" w:styleId="BC6CF5CFC0ED47F2A6DB09BA23C59CAF">
    <w:name w:val="BC6CF5CFC0ED47F2A6DB09BA23C59CAF"/>
    <w:rsid w:val="00022AA9"/>
  </w:style>
  <w:style w:type="paragraph" w:customStyle="1" w:styleId="877DEF106846409AADD17DD3C05C3DBF">
    <w:name w:val="877DEF106846409AADD17DD3C05C3DBF"/>
    <w:rsid w:val="00022AA9"/>
  </w:style>
  <w:style w:type="paragraph" w:customStyle="1" w:styleId="24A0799B27C64BACB2CFF4000F525E82">
    <w:name w:val="24A0799B27C64BACB2CFF4000F525E82"/>
    <w:rsid w:val="00022AA9"/>
  </w:style>
  <w:style w:type="paragraph" w:customStyle="1" w:styleId="4D99B926DEF044F7B8148A85993ACC9E">
    <w:name w:val="4D99B926DEF044F7B8148A85993ACC9E"/>
    <w:rsid w:val="00022AA9"/>
  </w:style>
  <w:style w:type="paragraph" w:customStyle="1" w:styleId="2FA1CE404D3342BB9CD152794D253454">
    <w:name w:val="2FA1CE404D3342BB9CD152794D253454"/>
    <w:rsid w:val="00022AA9"/>
  </w:style>
  <w:style w:type="paragraph" w:customStyle="1" w:styleId="4D48B0F75A9E423FAC2B3921BE8FFF94">
    <w:name w:val="4D48B0F75A9E423FAC2B3921BE8FFF94"/>
    <w:rsid w:val="00022AA9"/>
  </w:style>
  <w:style w:type="paragraph" w:customStyle="1" w:styleId="D6A777FB248A4D419558050FBF4F687B">
    <w:name w:val="D6A777FB248A4D419558050FBF4F687B"/>
    <w:rsid w:val="00022AA9"/>
  </w:style>
  <w:style w:type="paragraph" w:customStyle="1" w:styleId="8946CD675EE2415592582FB8BF6DAF2D">
    <w:name w:val="8946CD675EE2415592582FB8BF6DAF2D"/>
    <w:rsid w:val="00022AA9"/>
  </w:style>
  <w:style w:type="paragraph" w:customStyle="1" w:styleId="9BAD9879615E47BBA42477EEC070A258">
    <w:name w:val="9BAD9879615E47BBA42477EEC070A258"/>
    <w:rsid w:val="00022AA9"/>
  </w:style>
  <w:style w:type="paragraph" w:customStyle="1" w:styleId="2995AA55A30D4C8587C03F1FC04FECA4">
    <w:name w:val="2995AA55A30D4C8587C03F1FC04FECA4"/>
    <w:rsid w:val="00022AA9"/>
  </w:style>
  <w:style w:type="paragraph" w:customStyle="1" w:styleId="6D9A1FC4A3414C588BF982AD76479AF3">
    <w:name w:val="6D9A1FC4A3414C588BF982AD76479AF3"/>
    <w:rsid w:val="00022AA9"/>
  </w:style>
  <w:style w:type="paragraph" w:customStyle="1" w:styleId="2590066319D9434EA6A8BF0DBD50F756">
    <w:name w:val="2590066319D9434EA6A8BF0DBD50F756"/>
    <w:rsid w:val="00022AA9"/>
  </w:style>
  <w:style w:type="paragraph" w:customStyle="1" w:styleId="3D0E568D90F445228E4241F8A71B9C36">
    <w:name w:val="3D0E568D90F445228E4241F8A71B9C36"/>
    <w:rsid w:val="00022AA9"/>
  </w:style>
  <w:style w:type="paragraph" w:customStyle="1" w:styleId="577C871452FD48D7A9AAD24298F0C363">
    <w:name w:val="577C871452FD48D7A9AAD24298F0C363"/>
    <w:rsid w:val="00022AA9"/>
  </w:style>
  <w:style w:type="paragraph" w:customStyle="1" w:styleId="1173B19AA0EA4EAEB2DBD9BCC93FAE6D">
    <w:name w:val="1173B19AA0EA4EAEB2DBD9BCC93FAE6D"/>
    <w:rsid w:val="00022AA9"/>
  </w:style>
  <w:style w:type="paragraph" w:customStyle="1" w:styleId="F6C72BC1D5EE42DD87BBCF7633DDCC60">
    <w:name w:val="F6C72BC1D5EE42DD87BBCF7633DDCC60"/>
    <w:rsid w:val="00022AA9"/>
  </w:style>
  <w:style w:type="paragraph" w:customStyle="1" w:styleId="779AD32643C048319A94F673330B79E3">
    <w:name w:val="779AD32643C048319A94F673330B79E3"/>
    <w:rsid w:val="00022AA9"/>
  </w:style>
  <w:style w:type="paragraph" w:customStyle="1" w:styleId="82B41644A91C4EAABF0A31EA3FA5F13A">
    <w:name w:val="82B41644A91C4EAABF0A31EA3FA5F13A"/>
    <w:rsid w:val="00022AA9"/>
  </w:style>
  <w:style w:type="paragraph" w:customStyle="1" w:styleId="90C5F82E4AD84A26B2DDAFB756383F4A">
    <w:name w:val="90C5F82E4AD84A26B2DDAFB756383F4A"/>
    <w:rsid w:val="00022AA9"/>
  </w:style>
  <w:style w:type="paragraph" w:customStyle="1" w:styleId="3F1B22AC6B824255BC6C21A8E68C4007">
    <w:name w:val="3F1B22AC6B824255BC6C21A8E68C4007"/>
    <w:rsid w:val="00022AA9"/>
  </w:style>
  <w:style w:type="paragraph" w:customStyle="1" w:styleId="DFBF8CB3E1D6443190FF114DF040DDDF">
    <w:name w:val="DFBF8CB3E1D6443190FF114DF040DDDF"/>
    <w:rsid w:val="00022AA9"/>
  </w:style>
  <w:style w:type="paragraph" w:customStyle="1" w:styleId="2922899AA9D045D28043E3B8B7A5CAA4">
    <w:name w:val="2922899AA9D045D28043E3B8B7A5CAA4"/>
    <w:rsid w:val="00022AA9"/>
  </w:style>
  <w:style w:type="paragraph" w:customStyle="1" w:styleId="549E73EF0CB346EE9B29D8EFB15B4529">
    <w:name w:val="549E73EF0CB346EE9B29D8EFB15B4529"/>
    <w:rsid w:val="00022AA9"/>
  </w:style>
  <w:style w:type="paragraph" w:customStyle="1" w:styleId="0D6F1A1C6BC7489A9B9B069ED956E9DD">
    <w:name w:val="0D6F1A1C6BC7489A9B9B069ED956E9DD"/>
    <w:rsid w:val="00022AA9"/>
  </w:style>
  <w:style w:type="paragraph" w:customStyle="1" w:styleId="3533597A8D724AE5BE85D2A0D4F8F0C1">
    <w:name w:val="3533597A8D724AE5BE85D2A0D4F8F0C1"/>
    <w:rsid w:val="00022AA9"/>
  </w:style>
  <w:style w:type="paragraph" w:customStyle="1" w:styleId="14E97AC2774340E9ACE39681D4BF9A80">
    <w:name w:val="14E97AC2774340E9ACE39681D4BF9A80"/>
    <w:rsid w:val="00022AA9"/>
  </w:style>
  <w:style w:type="paragraph" w:customStyle="1" w:styleId="C409AD8FB1EE46BB9B1B07B63468B003">
    <w:name w:val="C409AD8FB1EE46BB9B1B07B63468B003"/>
    <w:rsid w:val="00022AA9"/>
  </w:style>
  <w:style w:type="paragraph" w:customStyle="1" w:styleId="0BF02D2DA5BD40CD979199828A609623">
    <w:name w:val="0BF02D2DA5BD40CD979199828A609623"/>
    <w:rsid w:val="00022AA9"/>
  </w:style>
  <w:style w:type="paragraph" w:customStyle="1" w:styleId="FB50445D01C3474BA12423D548B41FED">
    <w:name w:val="FB50445D01C3474BA12423D548B41FED"/>
    <w:rsid w:val="00022AA9"/>
  </w:style>
  <w:style w:type="paragraph" w:customStyle="1" w:styleId="4DA41CA43AB341668D06D06A9B4DF1E7">
    <w:name w:val="4DA41CA43AB341668D06D06A9B4DF1E7"/>
    <w:rsid w:val="00022AA9"/>
  </w:style>
  <w:style w:type="paragraph" w:customStyle="1" w:styleId="E1A999196EF548DD858D413054B9C70C">
    <w:name w:val="E1A999196EF548DD858D413054B9C70C"/>
    <w:rsid w:val="00022AA9"/>
  </w:style>
  <w:style w:type="paragraph" w:customStyle="1" w:styleId="2A5BC17AE55B45468061199615A1CA2E">
    <w:name w:val="2A5BC17AE55B45468061199615A1CA2E"/>
    <w:rsid w:val="00022AA9"/>
  </w:style>
  <w:style w:type="paragraph" w:customStyle="1" w:styleId="729688A5B8954EA89A36D64DA69BDC3B">
    <w:name w:val="729688A5B8954EA89A36D64DA69BDC3B"/>
    <w:rsid w:val="00022AA9"/>
  </w:style>
  <w:style w:type="paragraph" w:customStyle="1" w:styleId="610B5E5B3BFA43FDAB8262D5BEE1B0FF">
    <w:name w:val="610B5E5B3BFA43FDAB8262D5BEE1B0FF"/>
    <w:rsid w:val="00022AA9"/>
  </w:style>
  <w:style w:type="paragraph" w:customStyle="1" w:styleId="CF2FC15C70134F61A9E8DEC2DEA68D2D">
    <w:name w:val="CF2FC15C70134F61A9E8DEC2DEA68D2D"/>
    <w:rsid w:val="00022AA9"/>
  </w:style>
  <w:style w:type="paragraph" w:customStyle="1" w:styleId="7FA4059134E74803BC1E08682D2D8ADE">
    <w:name w:val="7FA4059134E74803BC1E08682D2D8ADE"/>
    <w:rsid w:val="00022AA9"/>
  </w:style>
  <w:style w:type="paragraph" w:customStyle="1" w:styleId="2044CB6ACB1940C0BF93FCCB6E3AA25A">
    <w:name w:val="2044CB6ACB1940C0BF93FCCB6E3AA25A"/>
    <w:rsid w:val="00022AA9"/>
  </w:style>
  <w:style w:type="paragraph" w:customStyle="1" w:styleId="ED1826178CFF4ECE90A32D69B94BD565">
    <w:name w:val="ED1826178CFF4ECE90A32D69B94BD565"/>
    <w:rsid w:val="00022AA9"/>
  </w:style>
  <w:style w:type="paragraph" w:customStyle="1" w:styleId="FC0ACE82D9144A579321866CC62E27B0">
    <w:name w:val="FC0ACE82D9144A579321866CC62E27B0"/>
    <w:rsid w:val="00022AA9"/>
  </w:style>
  <w:style w:type="paragraph" w:customStyle="1" w:styleId="E1C7FC6E4CE5493193E5B6C8C5B23B16">
    <w:name w:val="E1C7FC6E4CE5493193E5B6C8C5B23B16"/>
    <w:rsid w:val="00022AA9"/>
  </w:style>
  <w:style w:type="paragraph" w:customStyle="1" w:styleId="984B8CCF9EE245838FB9239FFC29C55B">
    <w:name w:val="984B8CCF9EE245838FB9239FFC29C55B"/>
    <w:rsid w:val="00022AA9"/>
  </w:style>
  <w:style w:type="paragraph" w:customStyle="1" w:styleId="1311DCFE5B314587958B571FB128224A">
    <w:name w:val="1311DCFE5B314587958B571FB128224A"/>
    <w:rsid w:val="00022AA9"/>
  </w:style>
  <w:style w:type="paragraph" w:customStyle="1" w:styleId="727110CC145C43188CB0AF72B7F74037">
    <w:name w:val="727110CC145C43188CB0AF72B7F74037"/>
    <w:rsid w:val="00022AA9"/>
  </w:style>
  <w:style w:type="paragraph" w:customStyle="1" w:styleId="82D1C261AA7A4AB9B77B574254CB3252">
    <w:name w:val="82D1C261AA7A4AB9B77B574254CB3252"/>
    <w:rsid w:val="00022AA9"/>
  </w:style>
  <w:style w:type="paragraph" w:customStyle="1" w:styleId="C6D177A4D09B45CCB8BFAE1E61DF5D7A">
    <w:name w:val="C6D177A4D09B45CCB8BFAE1E61DF5D7A"/>
    <w:rsid w:val="00022AA9"/>
  </w:style>
  <w:style w:type="paragraph" w:customStyle="1" w:styleId="A544F259735448F0A95D9DCF077D91EF">
    <w:name w:val="A544F259735448F0A95D9DCF077D91EF"/>
    <w:rsid w:val="00022AA9"/>
  </w:style>
  <w:style w:type="paragraph" w:customStyle="1" w:styleId="D355C73AB33E4D6DB9A6F350738707EA">
    <w:name w:val="D355C73AB33E4D6DB9A6F350738707EA"/>
    <w:rsid w:val="00022AA9"/>
  </w:style>
  <w:style w:type="paragraph" w:customStyle="1" w:styleId="6310414A7FBB47CA8DC0F2671F996DA6">
    <w:name w:val="6310414A7FBB47CA8DC0F2671F996DA6"/>
    <w:rsid w:val="00022AA9"/>
  </w:style>
  <w:style w:type="paragraph" w:customStyle="1" w:styleId="8DBEDD5195B74A94BAD099168A178A1B">
    <w:name w:val="8DBEDD5195B74A94BAD099168A178A1B"/>
    <w:rsid w:val="00022AA9"/>
  </w:style>
  <w:style w:type="paragraph" w:customStyle="1" w:styleId="25637EE0459E4CA8B259EDCDB83706B3">
    <w:name w:val="25637EE0459E4CA8B259EDCDB83706B3"/>
    <w:rsid w:val="00022AA9"/>
  </w:style>
  <w:style w:type="paragraph" w:customStyle="1" w:styleId="2982B65CE0264FBC86C8C9B545D8F671">
    <w:name w:val="2982B65CE0264FBC86C8C9B545D8F671"/>
    <w:rsid w:val="00022AA9"/>
  </w:style>
  <w:style w:type="paragraph" w:customStyle="1" w:styleId="24B184D4603D408A8E2D5B31F4397F0D">
    <w:name w:val="24B184D4603D408A8E2D5B31F4397F0D"/>
    <w:rsid w:val="00022AA9"/>
  </w:style>
  <w:style w:type="paragraph" w:customStyle="1" w:styleId="D998FAC7BF28438CADE1431047C93D96">
    <w:name w:val="D998FAC7BF28438CADE1431047C93D96"/>
    <w:rsid w:val="00022AA9"/>
  </w:style>
  <w:style w:type="paragraph" w:customStyle="1" w:styleId="165C4DAF23A742C2903180D596B99ECE">
    <w:name w:val="165C4DAF23A742C2903180D596B99ECE"/>
    <w:rsid w:val="00022AA9"/>
  </w:style>
  <w:style w:type="paragraph" w:customStyle="1" w:styleId="296BB9CB71274F8DB4C15DA2F277CBAD">
    <w:name w:val="296BB9CB71274F8DB4C15DA2F277CBAD"/>
    <w:rsid w:val="00022AA9"/>
  </w:style>
  <w:style w:type="paragraph" w:customStyle="1" w:styleId="62051C5ABF3C4250BD7A02FF396F99AC">
    <w:name w:val="62051C5ABF3C4250BD7A02FF396F99AC"/>
    <w:rsid w:val="00022AA9"/>
  </w:style>
  <w:style w:type="paragraph" w:customStyle="1" w:styleId="8E962A34ED8A470188E0C9D0966078A0">
    <w:name w:val="8E962A34ED8A470188E0C9D0966078A0"/>
    <w:rsid w:val="00022AA9"/>
  </w:style>
  <w:style w:type="paragraph" w:customStyle="1" w:styleId="1067E26AC50D4A5E8D963276CBB4DEEB">
    <w:name w:val="1067E26AC50D4A5E8D963276CBB4DEEB"/>
    <w:rsid w:val="00022AA9"/>
  </w:style>
  <w:style w:type="paragraph" w:customStyle="1" w:styleId="180C4A21F98C496A9A284D392343A3A6">
    <w:name w:val="180C4A21F98C496A9A284D392343A3A6"/>
    <w:rsid w:val="00022AA9"/>
  </w:style>
  <w:style w:type="paragraph" w:customStyle="1" w:styleId="E423E4CB19884DE8AC582428CA980C43">
    <w:name w:val="E423E4CB19884DE8AC582428CA980C43"/>
    <w:rsid w:val="00022AA9"/>
  </w:style>
  <w:style w:type="paragraph" w:customStyle="1" w:styleId="9BF50F815F0142479EF71136DFCE7379">
    <w:name w:val="9BF50F815F0142479EF71136DFCE7379"/>
    <w:rsid w:val="00022AA9"/>
  </w:style>
  <w:style w:type="paragraph" w:customStyle="1" w:styleId="68E505AE90054CDAB54642CF8452E24B">
    <w:name w:val="68E505AE90054CDAB54642CF8452E24B"/>
    <w:rsid w:val="00022AA9"/>
  </w:style>
  <w:style w:type="paragraph" w:customStyle="1" w:styleId="F7370852E8DC4AC59C268F70E83072BC">
    <w:name w:val="F7370852E8DC4AC59C268F70E83072BC"/>
    <w:rsid w:val="00022AA9"/>
  </w:style>
  <w:style w:type="paragraph" w:customStyle="1" w:styleId="6D70F708A65848C19F169A6EFC6143F5">
    <w:name w:val="6D70F708A65848C19F169A6EFC6143F5"/>
    <w:rsid w:val="00022AA9"/>
  </w:style>
  <w:style w:type="paragraph" w:customStyle="1" w:styleId="87D4E9BE45B7439A88F734C1CE8ED1E3">
    <w:name w:val="87D4E9BE45B7439A88F734C1CE8ED1E3"/>
    <w:rsid w:val="00022AA9"/>
  </w:style>
  <w:style w:type="paragraph" w:customStyle="1" w:styleId="00D32EACAB3647F3A505A826D5A10115">
    <w:name w:val="00D32EACAB3647F3A505A826D5A10115"/>
    <w:rsid w:val="00022AA9"/>
  </w:style>
  <w:style w:type="paragraph" w:customStyle="1" w:styleId="08E763BE7AD24D5FA091A5710D81A2CA">
    <w:name w:val="08E763BE7AD24D5FA091A5710D81A2CA"/>
    <w:rsid w:val="00022AA9"/>
  </w:style>
  <w:style w:type="paragraph" w:customStyle="1" w:styleId="5F19F5FF12BE4E93B956597C702C7569">
    <w:name w:val="5F19F5FF12BE4E93B956597C702C7569"/>
    <w:rsid w:val="00022AA9"/>
  </w:style>
  <w:style w:type="paragraph" w:customStyle="1" w:styleId="F391826B8FF949E5BF7BD01C3EDBDB7C">
    <w:name w:val="F391826B8FF949E5BF7BD01C3EDBDB7C"/>
    <w:rsid w:val="00022AA9"/>
  </w:style>
  <w:style w:type="paragraph" w:customStyle="1" w:styleId="AA4FEB9A3626435697F20783689E7B40">
    <w:name w:val="AA4FEB9A3626435697F20783689E7B40"/>
    <w:rsid w:val="00022AA9"/>
  </w:style>
  <w:style w:type="paragraph" w:customStyle="1" w:styleId="3B8AC107D69749D7988EC607F2DF9CCA">
    <w:name w:val="3B8AC107D69749D7988EC607F2DF9CCA"/>
    <w:rsid w:val="00022AA9"/>
  </w:style>
  <w:style w:type="paragraph" w:customStyle="1" w:styleId="9368745D5FFE4082A6448BA16CA0E37B">
    <w:name w:val="9368745D5FFE4082A6448BA16CA0E37B"/>
    <w:rsid w:val="00022AA9"/>
  </w:style>
  <w:style w:type="paragraph" w:customStyle="1" w:styleId="E0C97854A08D4314BE9FB428A3F93990">
    <w:name w:val="E0C97854A08D4314BE9FB428A3F93990"/>
    <w:rsid w:val="00022AA9"/>
  </w:style>
  <w:style w:type="paragraph" w:customStyle="1" w:styleId="93BDBC19F5654A5C9259BC982441B121">
    <w:name w:val="93BDBC19F5654A5C9259BC982441B121"/>
    <w:rsid w:val="00022AA9"/>
  </w:style>
  <w:style w:type="paragraph" w:customStyle="1" w:styleId="034D62448A8544D2A73538C05870A8BD">
    <w:name w:val="034D62448A8544D2A73538C05870A8BD"/>
    <w:rsid w:val="00022AA9"/>
  </w:style>
  <w:style w:type="paragraph" w:customStyle="1" w:styleId="E8464C28ADFF4CC29007CD6DC04F0FEB">
    <w:name w:val="E8464C28ADFF4CC29007CD6DC04F0FEB"/>
    <w:rsid w:val="00022AA9"/>
  </w:style>
  <w:style w:type="paragraph" w:customStyle="1" w:styleId="3B5F3C78EF3C4ADDAF6883737E27E68E">
    <w:name w:val="3B5F3C78EF3C4ADDAF6883737E27E68E"/>
    <w:rsid w:val="00022AA9"/>
  </w:style>
  <w:style w:type="paragraph" w:customStyle="1" w:styleId="0507E876FEBA49D394A9D19D84671F6E">
    <w:name w:val="0507E876FEBA49D394A9D19D84671F6E"/>
    <w:rsid w:val="00022AA9"/>
  </w:style>
  <w:style w:type="paragraph" w:customStyle="1" w:styleId="475471DC6FD54E908267C85CA8F90E45">
    <w:name w:val="475471DC6FD54E908267C85CA8F90E45"/>
    <w:rsid w:val="00022AA9"/>
  </w:style>
  <w:style w:type="paragraph" w:customStyle="1" w:styleId="0B28369475874DC1AC38E4C3B6073370">
    <w:name w:val="0B28369475874DC1AC38E4C3B6073370"/>
    <w:rsid w:val="00022AA9"/>
  </w:style>
  <w:style w:type="paragraph" w:customStyle="1" w:styleId="BE8ECF37AE364FD5BB029036CB43614A">
    <w:name w:val="BE8ECF37AE364FD5BB029036CB43614A"/>
    <w:rsid w:val="00022AA9"/>
  </w:style>
  <w:style w:type="paragraph" w:customStyle="1" w:styleId="5B33A5FB90B94A679365813A0FE8F31C">
    <w:name w:val="5B33A5FB90B94A679365813A0FE8F31C"/>
    <w:rsid w:val="00022AA9"/>
  </w:style>
  <w:style w:type="paragraph" w:customStyle="1" w:styleId="91B0CF6CD127402DAEF93982E5806F35">
    <w:name w:val="91B0CF6CD127402DAEF93982E5806F35"/>
    <w:rsid w:val="00022AA9"/>
  </w:style>
  <w:style w:type="paragraph" w:customStyle="1" w:styleId="7B168D531F4045C1852027423F30E492">
    <w:name w:val="7B168D531F4045C1852027423F30E492"/>
    <w:rsid w:val="00022AA9"/>
  </w:style>
  <w:style w:type="paragraph" w:customStyle="1" w:styleId="511A352F6A0541539F7BC2D719DA578E">
    <w:name w:val="511A352F6A0541539F7BC2D719DA578E"/>
    <w:rsid w:val="00022AA9"/>
  </w:style>
  <w:style w:type="paragraph" w:customStyle="1" w:styleId="26BF228458F140449876A8756F8B62EF">
    <w:name w:val="26BF228458F140449876A8756F8B62EF"/>
    <w:rsid w:val="00022AA9"/>
  </w:style>
  <w:style w:type="paragraph" w:customStyle="1" w:styleId="594DCF7A40CA4A73AA20C53FC8781AC1">
    <w:name w:val="594DCF7A40CA4A73AA20C53FC8781AC1"/>
    <w:rsid w:val="00022AA9"/>
  </w:style>
  <w:style w:type="paragraph" w:customStyle="1" w:styleId="E32D901301C846FE92B250B2B347AFE9">
    <w:name w:val="E32D901301C846FE92B250B2B347AFE9"/>
    <w:rsid w:val="00022AA9"/>
  </w:style>
  <w:style w:type="paragraph" w:customStyle="1" w:styleId="F85460BE921D4C54B4557ABB1D841950">
    <w:name w:val="F85460BE921D4C54B4557ABB1D841950"/>
    <w:rsid w:val="00022AA9"/>
  </w:style>
  <w:style w:type="paragraph" w:customStyle="1" w:styleId="E685339708ED4D6FBA1B45552E5231DD">
    <w:name w:val="E685339708ED4D6FBA1B45552E5231DD"/>
    <w:rsid w:val="00022AA9"/>
  </w:style>
  <w:style w:type="paragraph" w:customStyle="1" w:styleId="385D580B0916466A8FBB0A0412A42DFE">
    <w:name w:val="385D580B0916466A8FBB0A0412A42DFE"/>
    <w:rsid w:val="00022AA9"/>
  </w:style>
  <w:style w:type="paragraph" w:customStyle="1" w:styleId="C602977098F64153BB3937CA667D28F1">
    <w:name w:val="C602977098F64153BB3937CA667D28F1"/>
    <w:rsid w:val="00022AA9"/>
  </w:style>
  <w:style w:type="paragraph" w:customStyle="1" w:styleId="EF62E1B027444B64A2B1948038A8A141">
    <w:name w:val="EF62E1B027444B64A2B1948038A8A141"/>
    <w:rsid w:val="00022AA9"/>
  </w:style>
  <w:style w:type="paragraph" w:customStyle="1" w:styleId="E47E446681E84AABB8D712E53C65DF8F">
    <w:name w:val="E47E446681E84AABB8D712E53C65DF8F"/>
    <w:rsid w:val="00022AA9"/>
  </w:style>
  <w:style w:type="paragraph" w:customStyle="1" w:styleId="39A67F463B5A45D5996F10DB3462A9BF">
    <w:name w:val="39A67F463B5A45D5996F10DB3462A9BF"/>
    <w:rsid w:val="00022AA9"/>
  </w:style>
  <w:style w:type="paragraph" w:customStyle="1" w:styleId="3BB1B51C82E648209B8B0ED3EFD9D3ED">
    <w:name w:val="3BB1B51C82E648209B8B0ED3EFD9D3ED"/>
    <w:rsid w:val="00022AA9"/>
  </w:style>
  <w:style w:type="paragraph" w:customStyle="1" w:styleId="EB27A1F81E66422EB95DEA0B22ECFA27">
    <w:name w:val="EB27A1F81E66422EB95DEA0B22ECFA27"/>
    <w:rsid w:val="00022AA9"/>
  </w:style>
  <w:style w:type="paragraph" w:customStyle="1" w:styleId="521A485C5592470DA05B5E5856C79CC0">
    <w:name w:val="521A485C5592470DA05B5E5856C79CC0"/>
    <w:rsid w:val="00022AA9"/>
  </w:style>
  <w:style w:type="paragraph" w:customStyle="1" w:styleId="54921669925F4696823218E3CB05E826">
    <w:name w:val="54921669925F4696823218E3CB05E826"/>
    <w:rsid w:val="00022AA9"/>
  </w:style>
  <w:style w:type="paragraph" w:customStyle="1" w:styleId="4BBFBAD45ABB47B181234BA58C438F11">
    <w:name w:val="4BBFBAD45ABB47B181234BA58C438F11"/>
    <w:rsid w:val="00022AA9"/>
  </w:style>
  <w:style w:type="paragraph" w:customStyle="1" w:styleId="9AC998CED348402EBE363075793AD5BD">
    <w:name w:val="9AC998CED348402EBE363075793AD5BD"/>
    <w:rsid w:val="00022AA9"/>
  </w:style>
  <w:style w:type="paragraph" w:customStyle="1" w:styleId="96E1E1D3F0E543F0A39FBBE505B30F52">
    <w:name w:val="96E1E1D3F0E543F0A39FBBE505B30F52"/>
    <w:rsid w:val="00022AA9"/>
  </w:style>
  <w:style w:type="paragraph" w:customStyle="1" w:styleId="BB5CDE72F6D34E1795D69B31A267F465">
    <w:name w:val="BB5CDE72F6D34E1795D69B31A267F465"/>
    <w:rsid w:val="00022AA9"/>
  </w:style>
  <w:style w:type="paragraph" w:customStyle="1" w:styleId="808FA706936D4F94ABB7B74518DEFFEB">
    <w:name w:val="808FA706936D4F94ABB7B74518DEFFEB"/>
    <w:rsid w:val="00022AA9"/>
  </w:style>
  <w:style w:type="paragraph" w:customStyle="1" w:styleId="3420B33D079046E5B11561780DBD885B">
    <w:name w:val="3420B33D079046E5B11561780DBD885B"/>
    <w:rsid w:val="00022AA9"/>
  </w:style>
  <w:style w:type="paragraph" w:customStyle="1" w:styleId="5BC89F0871184B7CA3B04B33310FC427">
    <w:name w:val="5BC89F0871184B7CA3B04B33310FC427"/>
    <w:rsid w:val="00022AA9"/>
  </w:style>
  <w:style w:type="paragraph" w:customStyle="1" w:styleId="DF617BC64A3743E0BB1BDCB61B0AD55C">
    <w:name w:val="DF617BC64A3743E0BB1BDCB61B0AD55C"/>
    <w:rsid w:val="00022AA9"/>
  </w:style>
  <w:style w:type="paragraph" w:customStyle="1" w:styleId="E165762B40214D0F8EE44F839EC667C6">
    <w:name w:val="E165762B40214D0F8EE44F839EC667C6"/>
    <w:rsid w:val="00022AA9"/>
  </w:style>
  <w:style w:type="paragraph" w:customStyle="1" w:styleId="53C20A2EE5FF443AB9F0DE65B1D06849">
    <w:name w:val="53C20A2EE5FF443AB9F0DE65B1D06849"/>
    <w:rsid w:val="00022AA9"/>
  </w:style>
  <w:style w:type="paragraph" w:customStyle="1" w:styleId="A905D84F2AD04BC488E92C85C43D8141">
    <w:name w:val="A905D84F2AD04BC488E92C85C43D8141"/>
    <w:rsid w:val="00022AA9"/>
  </w:style>
  <w:style w:type="paragraph" w:customStyle="1" w:styleId="5370D995C68E4DF6A856025B3540A1FA">
    <w:name w:val="5370D995C68E4DF6A856025B3540A1FA"/>
    <w:rsid w:val="00022AA9"/>
  </w:style>
  <w:style w:type="paragraph" w:customStyle="1" w:styleId="20ACAFB904E34D9097CE234FFA5F0705">
    <w:name w:val="20ACAFB904E34D9097CE234FFA5F0705"/>
    <w:rsid w:val="00022AA9"/>
  </w:style>
  <w:style w:type="paragraph" w:customStyle="1" w:styleId="70DC090021C84B518C4F38DB69C44CA1">
    <w:name w:val="70DC090021C84B518C4F38DB69C44CA1"/>
    <w:rsid w:val="00022AA9"/>
  </w:style>
  <w:style w:type="paragraph" w:customStyle="1" w:styleId="50449200590F401495D23F9680B13BD2">
    <w:name w:val="50449200590F401495D23F9680B13BD2"/>
    <w:rsid w:val="00022AA9"/>
  </w:style>
  <w:style w:type="paragraph" w:customStyle="1" w:styleId="7CFA892FC44A4BD7878844007D75003D">
    <w:name w:val="7CFA892FC44A4BD7878844007D75003D"/>
    <w:rsid w:val="00022AA9"/>
  </w:style>
  <w:style w:type="paragraph" w:customStyle="1" w:styleId="BB0ED5BC032140FABEC97B807E7411F8">
    <w:name w:val="BB0ED5BC032140FABEC97B807E7411F8"/>
    <w:rsid w:val="00022AA9"/>
  </w:style>
  <w:style w:type="paragraph" w:customStyle="1" w:styleId="11CB8204184048AA9CA4514A6C974E49">
    <w:name w:val="11CB8204184048AA9CA4514A6C974E49"/>
    <w:rsid w:val="00022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92D050"/>
      </a:accent1>
      <a:accent2>
        <a:srgbClr val="EE52A4"/>
      </a:accent2>
      <a:accent3>
        <a:srgbClr val="E45F3C"/>
      </a:accent3>
      <a:accent4>
        <a:srgbClr val="E9943A"/>
      </a:accent4>
      <a:accent5>
        <a:srgbClr val="9B6BF2"/>
      </a:accent5>
      <a:accent6>
        <a:srgbClr val="7030A0"/>
      </a:accent6>
      <a:hlink>
        <a:srgbClr val="8F8F8F"/>
      </a:hlink>
      <a:folHlink>
        <a:srgbClr val="A5A5A5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610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LouiseTurner</dc:creator>
  <cp:keywords/>
  <dc:description/>
  <cp:lastModifiedBy>Louise Turner</cp:lastModifiedBy>
  <cp:revision>5</cp:revision>
  <cp:lastPrinted>2012-12-25T21:02:00Z</cp:lastPrinted>
  <dcterms:created xsi:type="dcterms:W3CDTF">2016-12-10T22:06:00Z</dcterms:created>
  <dcterms:modified xsi:type="dcterms:W3CDTF">2016-12-13T22:34:00Z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